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29" w:rsidRPr="00DB2F65" w:rsidRDefault="00D26B29" w:rsidP="00DB2F65">
      <w:pPr>
        <w:pStyle w:val="NoSpacing"/>
        <w:jc w:val="center"/>
        <w:rPr>
          <w:b/>
          <w:i/>
        </w:rPr>
      </w:pPr>
      <w:r>
        <w:rPr>
          <w:b/>
        </w:rPr>
        <w:t>UCHWAŁA NR XX/135/</w:t>
      </w:r>
      <w:r w:rsidRPr="00DB2F65">
        <w:rPr>
          <w:b/>
        </w:rPr>
        <w:t>20</w:t>
      </w:r>
      <w:r>
        <w:rPr>
          <w:b/>
        </w:rPr>
        <w:t>12</w:t>
      </w:r>
    </w:p>
    <w:p w:rsidR="00D26B29" w:rsidRPr="00DB2F65" w:rsidRDefault="00D26B29" w:rsidP="00DB2F65">
      <w:pPr>
        <w:pStyle w:val="NoSpacing"/>
        <w:jc w:val="center"/>
        <w:rPr>
          <w:b/>
        </w:rPr>
      </w:pPr>
      <w:r w:rsidRPr="00DB2F65">
        <w:rPr>
          <w:b/>
        </w:rPr>
        <w:t>RADY GMINY LESZNO</w:t>
      </w:r>
    </w:p>
    <w:p w:rsidR="00D26B29" w:rsidRPr="00DB2F65" w:rsidRDefault="00D26B29" w:rsidP="00DB2F65">
      <w:pPr>
        <w:pStyle w:val="NoSpacing"/>
        <w:jc w:val="center"/>
        <w:rPr>
          <w:b/>
        </w:rPr>
      </w:pPr>
      <w:r>
        <w:rPr>
          <w:b/>
        </w:rPr>
        <w:t>z  dnia  23 kwietnia 2012</w:t>
      </w:r>
      <w:r w:rsidRPr="00DB2F65">
        <w:rPr>
          <w:b/>
        </w:rPr>
        <w:t>r.</w:t>
      </w:r>
    </w:p>
    <w:p w:rsidR="00D26B29" w:rsidRDefault="00D26B29" w:rsidP="0026299E">
      <w:pPr>
        <w:pStyle w:val="NoSpacing"/>
      </w:pPr>
    </w:p>
    <w:p w:rsidR="00D26B29" w:rsidRPr="0026299E" w:rsidRDefault="00D26B29" w:rsidP="0026299E">
      <w:pPr>
        <w:pStyle w:val="NoSpacing"/>
      </w:pPr>
    </w:p>
    <w:p w:rsidR="00D26B29" w:rsidRPr="0026299E" w:rsidRDefault="00D26B29" w:rsidP="0026299E">
      <w:pPr>
        <w:pStyle w:val="NoSpacing"/>
        <w:jc w:val="both"/>
        <w:rPr>
          <w:b/>
        </w:rPr>
      </w:pPr>
      <w:r w:rsidRPr="0026299E">
        <w:rPr>
          <w:b/>
        </w:rPr>
        <w:t xml:space="preserve">  w  sprawie  </w:t>
      </w:r>
      <w:r>
        <w:rPr>
          <w:b/>
        </w:rPr>
        <w:t>nadania  nazwy  ulicy  we  wsiach Marianów i Szymanówek</w:t>
      </w:r>
      <w:r w:rsidRPr="0026299E">
        <w:rPr>
          <w:b/>
        </w:rPr>
        <w:t xml:space="preserve">,  gmina  Leszno             </w:t>
      </w:r>
    </w:p>
    <w:p w:rsidR="00D26B29" w:rsidRPr="0026299E" w:rsidRDefault="00D26B29" w:rsidP="0026299E">
      <w:pPr>
        <w:pStyle w:val="NoSpacing"/>
        <w:jc w:val="both"/>
        <w:rPr>
          <w:b/>
        </w:rPr>
      </w:pPr>
    </w:p>
    <w:p w:rsidR="00D26B29" w:rsidRDefault="00D26B29" w:rsidP="0026299E">
      <w:pPr>
        <w:pStyle w:val="NoSpacing"/>
      </w:pPr>
      <w:r>
        <w:t xml:space="preserve">               </w:t>
      </w:r>
    </w:p>
    <w:p w:rsidR="00D26B29" w:rsidRDefault="00D26B29" w:rsidP="00DB2F65">
      <w:pPr>
        <w:jc w:val="both"/>
      </w:pPr>
      <w:r>
        <w:tab/>
        <w:t xml:space="preserve">Na  podstawie  art.  18  ust.  2  pkt  13  ustawy  z  dnia  8  marca  1990 roku  </w:t>
      </w:r>
      <w:r>
        <w:br/>
      </w:r>
      <w:r>
        <w:rPr>
          <w:i/>
        </w:rPr>
        <w:t xml:space="preserve">o  samorządzie  gminnym </w:t>
      </w:r>
      <w:r>
        <w:t xml:space="preserve"> (Dz. U.  z  2001r.  Nr  142,  poz.  1591  z  późn.  zm.)  </w:t>
      </w:r>
    </w:p>
    <w:p w:rsidR="00D26B29" w:rsidRDefault="00D26B29" w:rsidP="00DB2F65">
      <w:pPr>
        <w:jc w:val="both"/>
      </w:pPr>
      <w:r>
        <w:tab/>
        <w:t>Rada  Gminy  Leszno  uchwala,  co  następuje:</w:t>
      </w:r>
    </w:p>
    <w:p w:rsidR="00D26B29" w:rsidRPr="00DB2F65" w:rsidRDefault="00D26B29" w:rsidP="00DB2F65">
      <w:pPr>
        <w:jc w:val="center"/>
        <w:rPr>
          <w:b/>
        </w:rPr>
      </w:pPr>
      <w:r>
        <w:rPr>
          <w:b/>
        </w:rPr>
        <w:t>§  1</w:t>
      </w:r>
      <w:r>
        <w:t xml:space="preserve">                                                           </w:t>
      </w:r>
    </w:p>
    <w:p w:rsidR="00D26B29" w:rsidRDefault="00D26B29" w:rsidP="00DB2F65">
      <w:pPr>
        <w:jc w:val="both"/>
        <w:rPr>
          <w:b/>
          <w:i/>
        </w:rPr>
      </w:pPr>
      <w:r>
        <w:t xml:space="preserve">Drodze gminnej stanowiącej  działki o  ew. nr 9, 22/7, 69/3, 25/3, 26/4, 27/15  położonej  we  wsi  Marianów oraz działkę o ew. nr 119/31 położonej we wsi Szymanówek, gmina  Leszno,  której  przebieg  obrazuje  załącznik  nr  1  do  niniejszej  uchwały,  nadaje  się nazwę: </w:t>
      </w:r>
      <w:r>
        <w:rPr>
          <w:b/>
          <w:i/>
        </w:rPr>
        <w:t>„Aleja Rysia”</w:t>
      </w:r>
      <w:r>
        <w:t xml:space="preserve">.  </w:t>
      </w:r>
      <w:r>
        <w:rPr>
          <w:b/>
          <w:i/>
        </w:rPr>
        <w:t xml:space="preserve">                                                                                           </w:t>
      </w:r>
    </w:p>
    <w:p w:rsidR="00D26B29" w:rsidRDefault="00D26B29" w:rsidP="00DB2F65">
      <w:pPr>
        <w:jc w:val="center"/>
      </w:pPr>
      <w:r>
        <w:rPr>
          <w:b/>
        </w:rPr>
        <w:t>§  2</w:t>
      </w:r>
      <w:r>
        <w:t xml:space="preserve">                                                                                      </w:t>
      </w:r>
    </w:p>
    <w:p w:rsidR="00D26B29" w:rsidRDefault="00D26B29" w:rsidP="00DB2F65">
      <w:pPr>
        <w:jc w:val="both"/>
      </w:pPr>
      <w:r>
        <w:t>Wykonanie uchwały powierza Wójtowi Gminy Leszno.</w:t>
      </w:r>
    </w:p>
    <w:p w:rsidR="00D26B29" w:rsidRDefault="00D26B29" w:rsidP="00420483">
      <w:pPr>
        <w:jc w:val="center"/>
        <w:rPr>
          <w:b/>
        </w:rPr>
      </w:pPr>
      <w:r>
        <w:rPr>
          <w:b/>
        </w:rPr>
        <w:t>§  3</w:t>
      </w:r>
    </w:p>
    <w:p w:rsidR="00D26B29" w:rsidRDefault="00D26B29" w:rsidP="00DB2F65">
      <w:pPr>
        <w:jc w:val="both"/>
      </w:pPr>
      <w:r>
        <w:t xml:space="preserve">Uchwała podlega publikacji w Dzienniku Urzędowym Województwa Mazowieckiego </w:t>
      </w:r>
      <w:r>
        <w:br/>
        <w:t xml:space="preserve">i wchodzi w życie po upływie 14 dni od dnia jej ogłoszenia.       </w:t>
      </w:r>
    </w:p>
    <w:p w:rsidR="00D26B29" w:rsidRDefault="00D26B29" w:rsidP="00DB2F65">
      <w:pPr>
        <w:jc w:val="both"/>
      </w:pPr>
    </w:p>
    <w:p w:rsidR="00D26B29" w:rsidRDefault="00D26B29" w:rsidP="00DB2F65">
      <w:pPr>
        <w:jc w:val="both"/>
      </w:pPr>
    </w:p>
    <w:p w:rsidR="00D26B29" w:rsidRPr="00063785" w:rsidRDefault="00D26B29" w:rsidP="00063785">
      <w:pPr>
        <w:ind w:left="4248" w:firstLine="708"/>
        <w:jc w:val="both"/>
        <w:rPr>
          <w:i/>
        </w:rPr>
      </w:pPr>
      <w:r w:rsidRPr="00063785">
        <w:rPr>
          <w:i/>
        </w:rPr>
        <w:t>Przewodnicząca Rady Gminy</w:t>
      </w:r>
    </w:p>
    <w:p w:rsidR="00D26B29" w:rsidRPr="00063785" w:rsidRDefault="00D26B29" w:rsidP="00063785">
      <w:pPr>
        <w:ind w:left="4956"/>
        <w:jc w:val="both"/>
        <w:rPr>
          <w:i/>
        </w:rPr>
      </w:pPr>
      <w:r w:rsidRPr="00063785">
        <w:rPr>
          <w:i/>
        </w:rPr>
        <w:t xml:space="preserve">    / - / mgr Barbara Koza</w:t>
      </w:r>
    </w:p>
    <w:sectPr w:rsidR="00D26B29" w:rsidRPr="00063785" w:rsidSect="00205E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F65"/>
    <w:rsid w:val="00054F22"/>
    <w:rsid w:val="00063785"/>
    <w:rsid w:val="000E1BC3"/>
    <w:rsid w:val="0011433A"/>
    <w:rsid w:val="001525B2"/>
    <w:rsid w:val="00172655"/>
    <w:rsid w:val="00205E4E"/>
    <w:rsid w:val="002516D1"/>
    <w:rsid w:val="0026299E"/>
    <w:rsid w:val="00272294"/>
    <w:rsid w:val="002E19C8"/>
    <w:rsid w:val="00385CE5"/>
    <w:rsid w:val="003B1222"/>
    <w:rsid w:val="003B166D"/>
    <w:rsid w:val="00420483"/>
    <w:rsid w:val="004D34AC"/>
    <w:rsid w:val="004D590D"/>
    <w:rsid w:val="00554FB4"/>
    <w:rsid w:val="006207CD"/>
    <w:rsid w:val="00626083"/>
    <w:rsid w:val="006E6B42"/>
    <w:rsid w:val="007871B1"/>
    <w:rsid w:val="00797EDF"/>
    <w:rsid w:val="00917743"/>
    <w:rsid w:val="00977D04"/>
    <w:rsid w:val="009D5F50"/>
    <w:rsid w:val="009E7D89"/>
    <w:rsid w:val="009F3610"/>
    <w:rsid w:val="00AB3D49"/>
    <w:rsid w:val="00B20F1A"/>
    <w:rsid w:val="00B269BB"/>
    <w:rsid w:val="00C20A49"/>
    <w:rsid w:val="00C50338"/>
    <w:rsid w:val="00C602AE"/>
    <w:rsid w:val="00C91A12"/>
    <w:rsid w:val="00C97152"/>
    <w:rsid w:val="00D26B29"/>
    <w:rsid w:val="00D31239"/>
    <w:rsid w:val="00D46E55"/>
    <w:rsid w:val="00DB2F65"/>
    <w:rsid w:val="00DE1024"/>
    <w:rsid w:val="00E75263"/>
    <w:rsid w:val="00E82F08"/>
    <w:rsid w:val="00F75DFF"/>
    <w:rsid w:val="00FE424B"/>
    <w:rsid w:val="00FF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0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2F6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170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Marek Family</cp:lastModifiedBy>
  <cp:revision>22</cp:revision>
  <cp:lastPrinted>2012-04-24T11:04:00Z</cp:lastPrinted>
  <dcterms:created xsi:type="dcterms:W3CDTF">2011-04-28T09:23:00Z</dcterms:created>
  <dcterms:modified xsi:type="dcterms:W3CDTF">2012-04-25T17:52:00Z</dcterms:modified>
</cp:coreProperties>
</file>